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CB" w:rsidRDefault="003477CB" w:rsidP="008D5AC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77CB" w:rsidRDefault="003477CB" w:rsidP="008D5AC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77CB" w:rsidRPr="008261B0" w:rsidRDefault="003477CB" w:rsidP="008D5AC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61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Літературне читання. </w:t>
      </w:r>
      <w:r w:rsidRPr="008261B0">
        <w:rPr>
          <w:rFonts w:ascii="Times New Roman" w:hAnsi="Times New Roman" w:cs="Times New Roman"/>
          <w:sz w:val="28"/>
          <w:szCs w:val="28"/>
          <w:lang w:val="uk-UA"/>
        </w:rPr>
        <w:t>2 клас.</w:t>
      </w:r>
    </w:p>
    <w:p w:rsidR="003477CB" w:rsidRPr="008261B0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8261B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1B0">
        <w:rPr>
          <w:rFonts w:ascii="Times New Roman" w:hAnsi="Times New Roman" w:cs="Times New Roman"/>
          <w:sz w:val="28"/>
          <w:szCs w:val="28"/>
          <w:lang w:val="uk-UA"/>
        </w:rPr>
        <w:t>В рідній школі – рідне слово.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 свої знання.</w:t>
      </w:r>
    </w:p>
    <w:p w:rsidR="003477CB" w:rsidRPr="004538BC" w:rsidRDefault="003477CB" w:rsidP="008D5AC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61B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Тема.</w:t>
      </w:r>
      <w:r w:rsidRPr="008261B0">
        <w:rPr>
          <w:rFonts w:ascii="Times New Roman" w:hAnsi="Times New Roman" w:cs="Times New Roman"/>
          <w:sz w:val="28"/>
          <w:szCs w:val="28"/>
          <w:lang w:val="uk-UA"/>
        </w:rPr>
        <w:t xml:space="preserve"> Розвивайся, звеселяйся, моя рідна мово …</w:t>
      </w:r>
    </w:p>
    <w:p w:rsidR="003477CB" w:rsidRPr="008261B0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8261B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уроку.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1B0">
        <w:rPr>
          <w:rFonts w:ascii="Times New Roman" w:hAnsi="Times New Roman" w:cs="Times New Roman"/>
          <w:sz w:val="28"/>
          <w:szCs w:val="28"/>
          <w:lang w:val="uk-UA"/>
        </w:rPr>
        <w:t>Урок узагальнення і систематизації знань.</w:t>
      </w:r>
    </w:p>
    <w:p w:rsidR="003477CB" w:rsidRPr="008261B0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4538B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Коноваленко Наталія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вчитель початкових класів </w:t>
      </w: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Веприцької  ЗОШ І – ІІІ ступенів, Фастівського району</w:t>
      </w: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 w:rsidRPr="004538BC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38BC">
        <w:rPr>
          <w:rFonts w:ascii="Times New Roman" w:hAnsi="Times New Roman" w:cs="Times New Roman"/>
          <w:sz w:val="28"/>
          <w:szCs w:val="28"/>
          <w:lang w:val="uk-UA"/>
        </w:rPr>
        <w:t xml:space="preserve"> для загальноосвітніх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авчальних закладів із навчанням </w:t>
      </w:r>
      <w:r w:rsidRPr="004538BC">
        <w:rPr>
          <w:rFonts w:ascii="Times New Roman" w:hAnsi="Times New Roman" w:cs="Times New Roman"/>
          <w:sz w:val="28"/>
          <w:szCs w:val="28"/>
          <w:lang w:val="uk-UA"/>
        </w:rPr>
        <w:t>українс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ькою мовою. 1 - 4 класи. – К. : Видавничий дім «Освіта», 2012. – 2012. – 77 ст. </w:t>
      </w: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узагальнити найважливіше з прочитаної теми і розділу; </w:t>
      </w:r>
    </w:p>
    <w:p w:rsidR="003477CB" w:rsidRDefault="003477CB" w:rsidP="008D5AC0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навички читання; розвивати пам’ять, уміння</w:t>
      </w:r>
    </w:p>
    <w:p w:rsidR="003477CB" w:rsidRDefault="003477CB" w:rsidP="008D5AC0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оцінні судження; вчити розрізняти твори різних жанрів;</w:t>
      </w:r>
    </w:p>
    <w:p w:rsidR="003477CB" w:rsidRDefault="003477CB" w:rsidP="008D5AC0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культуру спілкування.</w:t>
      </w: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картки для читання, маски для інсценування, запис пісні</w:t>
      </w:r>
    </w:p>
    <w:p w:rsidR="003477CB" w:rsidRDefault="003477CB" w:rsidP="004538BC">
      <w:pPr>
        <w:pStyle w:val="NoSpacing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«Звучи, рідна мово»,мікрофон, підручник «Літературне    читання», 2 кл.,</w:t>
      </w:r>
    </w:p>
    <w:p w:rsidR="003477CB" w:rsidRPr="005E47EF" w:rsidRDefault="003477CB" w:rsidP="008D5AC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77CB" w:rsidRPr="005E47EF" w:rsidRDefault="003477CB" w:rsidP="008D5A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3477CB" w:rsidRPr="005E47EF" w:rsidRDefault="003477CB" w:rsidP="008D5AC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І.Організаційний  момент.</w:t>
      </w:r>
    </w:p>
    <w:p w:rsidR="003477CB" w:rsidRPr="005E47EF" w:rsidRDefault="003477CB" w:rsidP="008D5AC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Перевірка готовності дітей до уроку.</w:t>
      </w: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Учитель. </w:t>
      </w: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Стали, діти, всі рівненько.</w:t>
      </w: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Посміхнулися гарненько.</w:t>
      </w: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Настрій на урок взяли</w:t>
      </w:r>
    </w:p>
    <w:p w:rsidR="003477CB" w:rsidRDefault="003477CB" w:rsidP="008D5AC0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Й працювати почали.</w:t>
      </w:r>
    </w:p>
    <w:p w:rsidR="003477CB" w:rsidRPr="005E47EF" w:rsidRDefault="003477CB" w:rsidP="008D5AC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Повідомлення теми і мети уроку.</w:t>
      </w:r>
    </w:p>
    <w:p w:rsidR="003477CB" w:rsidRDefault="003477CB" w:rsidP="00A42E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 нас підсумковий урок з теми «Розвивайся,  звеселяйся, моя рідна мово …».  Ми разом пригадаємо ті твори, які опрацьовували на уроках читання. Зустрінемося і посумуємо, порадіємо і посміємося  ще раз з героями оповідань, віршів, пісень. Для того, щоб урок наш був цікавим  і плідним, потрібно бути …. Яким? (Відповіді учнів).</w:t>
      </w:r>
    </w:p>
    <w:p w:rsidR="003477CB" w:rsidRPr="005E47EF" w:rsidRDefault="003477CB" w:rsidP="00A42E7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Перевірка домашнього завдання.</w:t>
      </w:r>
    </w:p>
    <w:p w:rsidR="003477CB" w:rsidRDefault="003477CB" w:rsidP="00A42E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 ми перевіримо  за допомогою літературної вікторини. Я вас запитую, а ви - відповідаєте.</w:t>
      </w:r>
    </w:p>
    <w:p w:rsidR="003477CB" w:rsidRDefault="003477CB" w:rsidP="004538BC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Pr="005E47EF" w:rsidRDefault="003477CB" w:rsidP="004D1D6D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Літературна вікторина.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Хто написав вірш «Лісова колиска»? (Вадим Скомаровський).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Пригадайте твори назви яких складаються з одного слова. («Журавель», «Неня», «Ковалівна», «Словенятко»).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Чому поет Дмитро Павличко порівнює школу з вуликом? (У школі на перервах гамірно, діти бігають, граються, а на уроках працюють як бджілки).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Яким побачили першокласники осіннє небо? (Синім, чистим, голубим).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після Валиних слів? (Сумним, тривожним, зажуреним, холодним).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Чому в народі по – різному називають журавля? (Весною – веселик, а восени – журавлем).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Продовжте  рядки творів: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Добрий вечір, зайчику, куди йдеш?... (Скажи мені правдоньку, де живеш?)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мене тато – коваль, і дідусь був … (коваль, і мій брат – коваленко).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Молодці! Добре  справилися із завданням. 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Pr="005E47EF" w:rsidRDefault="003477CB" w:rsidP="00A42E7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Мовна розминка.</w:t>
      </w:r>
    </w:p>
    <w:p w:rsidR="003477CB" w:rsidRDefault="003477CB" w:rsidP="00A42E74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Продовжуємо працювати. Для того щоб правильно і швидко читати, щоб був слухняний язичок, виконаємо мовну розминку. На дошці записані слова. Спочатку прочитайте їх мовчки, потім тихо.</w:t>
      </w:r>
    </w:p>
    <w:p w:rsidR="003477CB" w:rsidRDefault="003477CB" w:rsidP="00C63C3D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Гриб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Гілка</w:t>
      </w:r>
    </w:p>
    <w:p w:rsidR="003477CB" w:rsidRDefault="003477CB" w:rsidP="00C63C3D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грип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гірка</w:t>
      </w:r>
    </w:p>
    <w:p w:rsidR="003477CB" w:rsidRDefault="003477CB" w:rsidP="00C63C3D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галка</w:t>
      </w:r>
    </w:p>
    <w:p w:rsidR="003477CB" w:rsidRDefault="003477CB" w:rsidP="00C63C3D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град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галька</w:t>
      </w:r>
    </w:p>
    <w:p w:rsidR="003477CB" w:rsidRDefault="003477CB" w:rsidP="00C63C3D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C63C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слово зустрілося двічі? Складіть із ним речення. Які слова були вам незрозумілі? (Граф – це титул, звання, чин багатої людини. </w:t>
      </w:r>
    </w:p>
    <w:p w:rsidR="003477CB" w:rsidRDefault="003477CB" w:rsidP="00C63C3D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– д: барон Мюнгхаузен, граф Потоцький).</w:t>
      </w:r>
    </w:p>
    <w:p w:rsidR="003477CB" w:rsidRDefault="003477CB" w:rsidP="00C63C3D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Pr="005E47EF" w:rsidRDefault="003477CB" w:rsidP="00EA14A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Слово вчителя.</w:t>
      </w:r>
    </w:p>
    <w:p w:rsidR="003477CB" w:rsidRDefault="003477CB" w:rsidP="00EA14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Готуючись до уроку, ви вели пошукову роботу. Так? Нагадайте, будь ласка, що це за робота була?(Відповіді учнів). Зараз проведемо конкурс на кращого знавця загадок, скоромовок, лічилок, мирилок, прислів’їв,</w:t>
      </w:r>
      <w:r w:rsidRPr="0069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закличок.</w:t>
      </w:r>
    </w:p>
    <w:p w:rsidR="003477CB" w:rsidRDefault="003477CB" w:rsidP="00363D7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Хто бажає загадати загадку своїм товаришам?  Розказати скоромовку? Коли говорять лічилки? А мирилки? А заклички? (Відповіді учнів).</w:t>
      </w:r>
    </w:p>
    <w:p w:rsidR="003477CB" w:rsidRDefault="003477CB" w:rsidP="00363D7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Любов до рідної мови починається з колиски, з маминої пісні. А коли звучить колискова пісня? Яким голосом потрібно її співати? Хто знає напам’ять колискову? (Відповіді дітей).</w:t>
      </w:r>
    </w:p>
    <w:p w:rsidR="003477CB" w:rsidRDefault="003477CB" w:rsidP="00363D7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Pr="005E47EF" w:rsidRDefault="003477CB" w:rsidP="00363D7F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5E47E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E47EF">
        <w:rPr>
          <w:rFonts w:ascii="Times New Roman" w:hAnsi="Times New Roman" w:cs="Times New Roman"/>
          <w:b/>
          <w:bCs/>
          <w:sz w:val="28"/>
          <w:szCs w:val="28"/>
        </w:rPr>
        <w:t>. Ф</w:t>
      </w: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ізкультхвилинка.</w:t>
      </w:r>
    </w:p>
    <w:p w:rsidR="003477CB" w:rsidRDefault="003477CB" w:rsidP="006936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пограємося у гру «Подоляночка».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Десь тут була Подоляночка,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Десь тут була молодесенька.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7.45pt;margin-top:2.35pt;width:8.25pt;height:28.5pt;z-index:251658240" adj=",3600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Тут вона впала,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землі припала.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 встань, ой встань, Подоляночко,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Умий личко, наче скляночку, 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візьмися в боки, скачи свої скоки,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Біжи до Дунаю, бери ту, що скраю.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Pr="005E47EF" w:rsidRDefault="003477CB" w:rsidP="006936A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Робота в парах.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Сядьте по двоє. Кожна пара отримала завдання. Ви повинні визначити, твір якого жанру записано на листку.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№1.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Дощику, дощику,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Зварю тобі борщику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 зеленому горщику,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Горщик повернеться,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Дощик полинеться.</w:t>
      </w: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6936A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горішині  горішина </w:t>
      </w:r>
    </w:p>
    <w:p w:rsidR="003477CB" w:rsidRDefault="003477CB" w:rsidP="00210755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Горішками обвішана.</w:t>
      </w:r>
    </w:p>
    <w:p w:rsidR="003477CB" w:rsidRDefault="003477CB" w:rsidP="00210755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Оришка й Тимішко</w:t>
      </w:r>
    </w:p>
    <w:p w:rsidR="003477CB" w:rsidRDefault="003477CB" w:rsidP="00210755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Струшують горішки.</w:t>
      </w:r>
    </w:p>
    <w:p w:rsidR="003477CB" w:rsidRDefault="003477CB" w:rsidP="0021075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21075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№3.   Люлі, люлі, мій синочку.</w:t>
      </w:r>
    </w:p>
    <w:p w:rsidR="003477CB" w:rsidRDefault="003477CB" w:rsidP="00210755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Справлю тобі колисочку,</w:t>
      </w:r>
    </w:p>
    <w:p w:rsidR="003477CB" w:rsidRDefault="003477CB" w:rsidP="00210755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Справлю тобі колисочку</w:t>
      </w:r>
    </w:p>
    <w:p w:rsidR="003477CB" w:rsidRDefault="003477CB" w:rsidP="00210755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й повішу на дубочку.</w:t>
      </w:r>
    </w:p>
    <w:p w:rsidR="003477CB" w:rsidRDefault="003477CB" w:rsidP="00210755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21075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Раз, два, три, чотири,</w:t>
      </w:r>
    </w:p>
    <w:p w:rsidR="003477CB" w:rsidRDefault="003477CB" w:rsidP="00F96F2B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Козі дзвоника вчепили.</w:t>
      </w:r>
    </w:p>
    <w:p w:rsidR="003477CB" w:rsidRDefault="003477CB" w:rsidP="00F96F2B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 бігає, кричить,</w:t>
      </w:r>
    </w:p>
    <w:p w:rsidR="003477CB" w:rsidRDefault="003477CB" w:rsidP="00F96F2B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Просить дзвоник відчепить.</w:t>
      </w: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(Перевірка завдання)</w:t>
      </w:r>
    </w:p>
    <w:p w:rsidR="003477CB" w:rsidRDefault="003477CB" w:rsidP="00F96F2B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F96F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Справилися із цим завданням. Молодці! А тепер виконаємо вправу </w:t>
      </w: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«Незакінчене речення».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Продовжте речення:</w:t>
      </w:r>
    </w:p>
    <w:p w:rsidR="003477CB" w:rsidRDefault="003477CB" w:rsidP="00F96F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буду звертатися до рідних так … (мамо, матусенько, мамочко, нене, таточку, татусю, братику, сестричко, бабусенько, дідусю, дідуню…)</w:t>
      </w:r>
    </w:p>
    <w:p w:rsidR="003477CB" w:rsidRDefault="003477CB" w:rsidP="005E47E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Інсценізація української народної пісні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«Ходить гарбуз по городу».</w:t>
      </w: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кого звертався гарбуз?</w:t>
      </w: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Pr="005E47EF" w:rsidRDefault="003477CB" w:rsidP="00F96F2B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6. Робота у групах.</w:t>
      </w: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Виконаємо творчу вправу – складемо прислів’я. Потрібно з’єднати ліву і праву частину так, щоб  отримати прислів’я. Яка група  першою справиться із цим завданням?</w:t>
      </w: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сила не візьме, там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той багато знає.</w:t>
      </w: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Маленька праця краще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розум допоможе.</w:t>
      </w: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багато читає,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велике безділля. </w:t>
      </w: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(Перевірка завдання)</w:t>
      </w:r>
    </w:p>
    <w:p w:rsidR="003477CB" w:rsidRDefault="003477CB" w:rsidP="00F96F2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 тепер уявіть собі, що ви поети. Вам потрібно дописати по одному слову так, щоб отримати чистомовку.</w:t>
      </w: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 – да – да – стоїть в глечику … (вода).</w:t>
      </w: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 – ди – ди – дай напитися …(води).</w:t>
      </w: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 – жа –ж а – ми знайшли … (вужа).</w:t>
      </w: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 – жи – жи – ти мені …(допоможи).</w:t>
      </w: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(Перевірка завдання)</w:t>
      </w: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Pr="005E47EF" w:rsidRDefault="003477CB" w:rsidP="00A903B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Підсумок уроку.</w:t>
      </w: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Ось і підійшов до кінця наш урок. Чимало виконали завдань, ваші знання збагатилися новими словами і термінами. Знайте, що ви – українці, що ваша рідна мова – українська.  Пригадайте,  про який матусин заповіт писала Марія Хоросницька. Хто хоче розказати вірш? Якими красивими словами ви можете описати нашу мову?</w:t>
      </w: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Вправа «Мікрофон».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(Діти по черзі відповідають, а вчитель прикріплює їх на дошці).  </w:t>
      </w:r>
    </w:p>
    <w:p w:rsidR="003477CB" w:rsidRDefault="003477CB" w:rsidP="00A903BA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 -  рідна, українська, солов’їна, калинова, материнська, багата, колосиста, ніжна, мелодійна, милозвучна, барвінкова.</w:t>
      </w:r>
    </w:p>
    <w:p w:rsidR="003477CB" w:rsidRDefault="003477CB" w:rsidP="00BC47F9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-Послухайте , як про українську мову співала відома  українська народна співачка Раїса Кириченко.</w:t>
      </w:r>
    </w:p>
    <w:p w:rsidR="003477CB" w:rsidRPr="00870966" w:rsidRDefault="003477CB" w:rsidP="00870966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E47E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Звучить пісня «Звучи, рідна мово</w:t>
      </w:r>
      <w:r w:rsidRPr="0087096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 музика Олексія С</w:t>
      </w:r>
      <w:r w:rsidRPr="00870966">
        <w:rPr>
          <w:rFonts w:ascii="Times New Roman" w:hAnsi="Times New Roman" w:cs="Times New Roman"/>
          <w:sz w:val="28"/>
          <w:szCs w:val="28"/>
          <w:lang w:val="uk-UA"/>
        </w:rPr>
        <w:t>еменова, слова Андрія Демиденка)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7CB" w:rsidRPr="00870966" w:rsidRDefault="003477CB" w:rsidP="005E47E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D703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творчу працю вам і вашим батькам! А завтра ми будемо знайомитися із українськими народними казками. Тому вдома їх пригадаєте, а на уроці розкажете.</w:t>
      </w: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36"/>
          <w:szCs w:val="36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ВИКОРИСТАНА ЛІТЕРАТУРА</w:t>
      </w:r>
    </w:p>
    <w:p w:rsidR="003477CB" w:rsidRDefault="003477CB" w:rsidP="005E47E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3477CB" w:rsidRDefault="003477CB" w:rsidP="00E83C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Іватьо Н. С. Живиця: навчальний посібник з народознавства для </w:t>
      </w:r>
    </w:p>
    <w:p w:rsidR="003477CB" w:rsidRDefault="003477CB" w:rsidP="00E83CA9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класу. – К.: навчальна книга, 2001. – 136 с.</w:t>
      </w:r>
    </w:p>
    <w:p w:rsidR="003477CB" w:rsidRDefault="003477CB" w:rsidP="00E83C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Іватьо Н. С. Перли на:</w:t>
      </w:r>
      <w:r w:rsidRPr="0066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з народознавства для </w:t>
      </w:r>
    </w:p>
    <w:p w:rsidR="003477CB" w:rsidRDefault="003477CB" w:rsidP="00E83CA9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класу. – К.: навчальна книга, 2001. – 167 с.</w:t>
      </w:r>
    </w:p>
    <w:p w:rsidR="003477CB" w:rsidRDefault="003477CB" w:rsidP="00E83C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Рогінська Г. Ю. Сонечко: казки, оповідання, скоромовки// Хрестоматія для позакласного читання. – Харків: Ранок – НТ, 2005. – 320 с.</w:t>
      </w:r>
    </w:p>
    <w:p w:rsidR="003477CB" w:rsidRDefault="003477CB" w:rsidP="00660A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О. Я.Літературне читання: підручник для 2 класу/ - К.: Видавничий дім «Освіта», 2012. – 160 с.</w:t>
      </w:r>
    </w:p>
    <w:p w:rsidR="003477CB" w:rsidRDefault="003477CB" w:rsidP="005E47EF">
      <w:pPr>
        <w:pStyle w:val="NoSpacing"/>
        <w:rPr>
          <w:rFonts w:ascii="Times New Roman" w:hAnsi="Times New Roman" w:cs="Times New Roman"/>
          <w:sz w:val="36"/>
          <w:szCs w:val="36"/>
          <w:lang w:val="uk-UA"/>
        </w:rPr>
      </w:pPr>
    </w:p>
    <w:p w:rsidR="003477CB" w:rsidRPr="00E429AA" w:rsidRDefault="003477CB" w:rsidP="005E47EF">
      <w:pPr>
        <w:pStyle w:val="NoSpacing"/>
        <w:rPr>
          <w:rFonts w:ascii="Times New Roman" w:hAnsi="Times New Roman" w:cs="Times New Roman"/>
          <w:sz w:val="36"/>
          <w:szCs w:val="36"/>
          <w:lang w:val="uk-UA"/>
        </w:rPr>
      </w:pPr>
    </w:p>
    <w:sectPr w:rsidR="003477CB" w:rsidRPr="00E429AA" w:rsidSect="0031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E58"/>
    <w:multiLevelType w:val="hybridMultilevel"/>
    <w:tmpl w:val="F0F0B9FA"/>
    <w:lvl w:ilvl="0" w:tplc="74C66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EC2637"/>
    <w:multiLevelType w:val="hybridMultilevel"/>
    <w:tmpl w:val="2A7E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8CD"/>
    <w:multiLevelType w:val="hybridMultilevel"/>
    <w:tmpl w:val="E2CADE2A"/>
    <w:lvl w:ilvl="0" w:tplc="6A1E73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945A72"/>
    <w:multiLevelType w:val="hybridMultilevel"/>
    <w:tmpl w:val="F92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C0"/>
    <w:rsid w:val="00003740"/>
    <w:rsid w:val="00024F91"/>
    <w:rsid w:val="00027694"/>
    <w:rsid w:val="00047151"/>
    <w:rsid w:val="00057270"/>
    <w:rsid w:val="00060B5E"/>
    <w:rsid w:val="00076E99"/>
    <w:rsid w:val="00080E1E"/>
    <w:rsid w:val="00090423"/>
    <w:rsid w:val="000972C4"/>
    <w:rsid w:val="000A634B"/>
    <w:rsid w:val="000A68B4"/>
    <w:rsid w:val="000B01B2"/>
    <w:rsid w:val="000C1F5F"/>
    <w:rsid w:val="000C558E"/>
    <w:rsid w:val="000D2856"/>
    <w:rsid w:val="000D727F"/>
    <w:rsid w:val="00101235"/>
    <w:rsid w:val="00106DC4"/>
    <w:rsid w:val="00122837"/>
    <w:rsid w:val="00133649"/>
    <w:rsid w:val="00133B19"/>
    <w:rsid w:val="00135F13"/>
    <w:rsid w:val="00137AE6"/>
    <w:rsid w:val="00145DFC"/>
    <w:rsid w:val="0015403D"/>
    <w:rsid w:val="001614D5"/>
    <w:rsid w:val="0018306D"/>
    <w:rsid w:val="001B3592"/>
    <w:rsid w:val="001B3D6D"/>
    <w:rsid w:val="001D03CB"/>
    <w:rsid w:val="001E33BF"/>
    <w:rsid w:val="001E7EFF"/>
    <w:rsid w:val="001F27F8"/>
    <w:rsid w:val="001F669D"/>
    <w:rsid w:val="002024BA"/>
    <w:rsid w:val="00205109"/>
    <w:rsid w:val="00210755"/>
    <w:rsid w:val="00215E62"/>
    <w:rsid w:val="00217F36"/>
    <w:rsid w:val="002231AA"/>
    <w:rsid w:val="00226F2D"/>
    <w:rsid w:val="00235E59"/>
    <w:rsid w:val="00240E21"/>
    <w:rsid w:val="0025193C"/>
    <w:rsid w:val="002548B0"/>
    <w:rsid w:val="0026294B"/>
    <w:rsid w:val="00264275"/>
    <w:rsid w:val="002652ED"/>
    <w:rsid w:val="002823E1"/>
    <w:rsid w:val="0029296F"/>
    <w:rsid w:val="002935AF"/>
    <w:rsid w:val="002A4EB9"/>
    <w:rsid w:val="002A54DB"/>
    <w:rsid w:val="002B001C"/>
    <w:rsid w:val="002C7895"/>
    <w:rsid w:val="002E35DE"/>
    <w:rsid w:val="002E44E7"/>
    <w:rsid w:val="002E78A8"/>
    <w:rsid w:val="003020AC"/>
    <w:rsid w:val="00312026"/>
    <w:rsid w:val="0032459C"/>
    <w:rsid w:val="003447A6"/>
    <w:rsid w:val="003477CB"/>
    <w:rsid w:val="003500CC"/>
    <w:rsid w:val="00363B3C"/>
    <w:rsid w:val="00363D7F"/>
    <w:rsid w:val="00381015"/>
    <w:rsid w:val="003A0537"/>
    <w:rsid w:val="003C49F2"/>
    <w:rsid w:val="003D78D6"/>
    <w:rsid w:val="003F37DF"/>
    <w:rsid w:val="00411F89"/>
    <w:rsid w:val="0041334D"/>
    <w:rsid w:val="00414046"/>
    <w:rsid w:val="00444794"/>
    <w:rsid w:val="00445AFB"/>
    <w:rsid w:val="0045303A"/>
    <w:rsid w:val="004538BC"/>
    <w:rsid w:val="00471669"/>
    <w:rsid w:val="00484072"/>
    <w:rsid w:val="004844D4"/>
    <w:rsid w:val="004962E5"/>
    <w:rsid w:val="004B2403"/>
    <w:rsid w:val="004C599D"/>
    <w:rsid w:val="004C5F2B"/>
    <w:rsid w:val="004C65A8"/>
    <w:rsid w:val="004D1D6D"/>
    <w:rsid w:val="004E1A9B"/>
    <w:rsid w:val="004E1D6F"/>
    <w:rsid w:val="004E2C79"/>
    <w:rsid w:val="004E5D8D"/>
    <w:rsid w:val="004F4F26"/>
    <w:rsid w:val="00512BE6"/>
    <w:rsid w:val="00524F79"/>
    <w:rsid w:val="005448A6"/>
    <w:rsid w:val="00561509"/>
    <w:rsid w:val="00570517"/>
    <w:rsid w:val="005730C1"/>
    <w:rsid w:val="00577E80"/>
    <w:rsid w:val="00583DF4"/>
    <w:rsid w:val="005B5660"/>
    <w:rsid w:val="005B6BD6"/>
    <w:rsid w:val="005B7746"/>
    <w:rsid w:val="005C61D9"/>
    <w:rsid w:val="005D2361"/>
    <w:rsid w:val="005E47EF"/>
    <w:rsid w:val="00616945"/>
    <w:rsid w:val="0062083F"/>
    <w:rsid w:val="00621D27"/>
    <w:rsid w:val="006256C7"/>
    <w:rsid w:val="00643E47"/>
    <w:rsid w:val="006473DE"/>
    <w:rsid w:val="00660A7E"/>
    <w:rsid w:val="00671772"/>
    <w:rsid w:val="0068073D"/>
    <w:rsid w:val="00683B64"/>
    <w:rsid w:val="006936A5"/>
    <w:rsid w:val="006B6516"/>
    <w:rsid w:val="006E4E0D"/>
    <w:rsid w:val="006F3B70"/>
    <w:rsid w:val="00705027"/>
    <w:rsid w:val="00705527"/>
    <w:rsid w:val="0071124B"/>
    <w:rsid w:val="00711CA0"/>
    <w:rsid w:val="007165A6"/>
    <w:rsid w:val="007349B6"/>
    <w:rsid w:val="00736739"/>
    <w:rsid w:val="0075239B"/>
    <w:rsid w:val="007540F7"/>
    <w:rsid w:val="00755BF7"/>
    <w:rsid w:val="00762EED"/>
    <w:rsid w:val="00765C4A"/>
    <w:rsid w:val="007779B4"/>
    <w:rsid w:val="00780422"/>
    <w:rsid w:val="007910BB"/>
    <w:rsid w:val="007D38E2"/>
    <w:rsid w:val="007E5143"/>
    <w:rsid w:val="007F1020"/>
    <w:rsid w:val="00802203"/>
    <w:rsid w:val="00802FA8"/>
    <w:rsid w:val="00811794"/>
    <w:rsid w:val="00812E6C"/>
    <w:rsid w:val="00813DF1"/>
    <w:rsid w:val="00815B76"/>
    <w:rsid w:val="008228A7"/>
    <w:rsid w:val="008261B0"/>
    <w:rsid w:val="0083488A"/>
    <w:rsid w:val="008412D7"/>
    <w:rsid w:val="008414B9"/>
    <w:rsid w:val="00845F41"/>
    <w:rsid w:val="0084634A"/>
    <w:rsid w:val="0085175B"/>
    <w:rsid w:val="00857A53"/>
    <w:rsid w:val="00870966"/>
    <w:rsid w:val="00871FF0"/>
    <w:rsid w:val="008970CA"/>
    <w:rsid w:val="008B07C5"/>
    <w:rsid w:val="008D3B04"/>
    <w:rsid w:val="008D5AC0"/>
    <w:rsid w:val="008E1CDA"/>
    <w:rsid w:val="008E41C7"/>
    <w:rsid w:val="008E4E30"/>
    <w:rsid w:val="008F3F9D"/>
    <w:rsid w:val="009110D3"/>
    <w:rsid w:val="009253AE"/>
    <w:rsid w:val="00933334"/>
    <w:rsid w:val="009643C6"/>
    <w:rsid w:val="009738F8"/>
    <w:rsid w:val="009759E9"/>
    <w:rsid w:val="00996942"/>
    <w:rsid w:val="009A2354"/>
    <w:rsid w:val="009A56AE"/>
    <w:rsid w:val="009A71EE"/>
    <w:rsid w:val="009B16AB"/>
    <w:rsid w:val="009C21CD"/>
    <w:rsid w:val="009C2ECC"/>
    <w:rsid w:val="009E149E"/>
    <w:rsid w:val="009E5E15"/>
    <w:rsid w:val="009F6565"/>
    <w:rsid w:val="00A002F3"/>
    <w:rsid w:val="00A16429"/>
    <w:rsid w:val="00A235CA"/>
    <w:rsid w:val="00A24163"/>
    <w:rsid w:val="00A26DA3"/>
    <w:rsid w:val="00A42E74"/>
    <w:rsid w:val="00A43773"/>
    <w:rsid w:val="00A515AE"/>
    <w:rsid w:val="00A70747"/>
    <w:rsid w:val="00A70C29"/>
    <w:rsid w:val="00A748F5"/>
    <w:rsid w:val="00A81854"/>
    <w:rsid w:val="00A83D07"/>
    <w:rsid w:val="00A903BA"/>
    <w:rsid w:val="00A937FE"/>
    <w:rsid w:val="00A97468"/>
    <w:rsid w:val="00AA34C0"/>
    <w:rsid w:val="00AA4886"/>
    <w:rsid w:val="00AA7AFD"/>
    <w:rsid w:val="00AB523A"/>
    <w:rsid w:val="00AC3CA2"/>
    <w:rsid w:val="00AC4659"/>
    <w:rsid w:val="00AD3E82"/>
    <w:rsid w:val="00AE1D4A"/>
    <w:rsid w:val="00AE79E6"/>
    <w:rsid w:val="00AF0B4B"/>
    <w:rsid w:val="00B32A41"/>
    <w:rsid w:val="00B36E25"/>
    <w:rsid w:val="00B53909"/>
    <w:rsid w:val="00B57A2A"/>
    <w:rsid w:val="00B717DD"/>
    <w:rsid w:val="00B8452B"/>
    <w:rsid w:val="00B854DA"/>
    <w:rsid w:val="00B90678"/>
    <w:rsid w:val="00B9311F"/>
    <w:rsid w:val="00BB1042"/>
    <w:rsid w:val="00BC10F8"/>
    <w:rsid w:val="00BC1C4F"/>
    <w:rsid w:val="00BC47F9"/>
    <w:rsid w:val="00BC71E2"/>
    <w:rsid w:val="00BD2240"/>
    <w:rsid w:val="00C076DD"/>
    <w:rsid w:val="00C10E14"/>
    <w:rsid w:val="00C11D93"/>
    <w:rsid w:val="00C17687"/>
    <w:rsid w:val="00C4526D"/>
    <w:rsid w:val="00C556BB"/>
    <w:rsid w:val="00C559AE"/>
    <w:rsid w:val="00C571A8"/>
    <w:rsid w:val="00C63C3D"/>
    <w:rsid w:val="00C8226E"/>
    <w:rsid w:val="00CC29B3"/>
    <w:rsid w:val="00CC397B"/>
    <w:rsid w:val="00CD2235"/>
    <w:rsid w:val="00CD596C"/>
    <w:rsid w:val="00CD62C2"/>
    <w:rsid w:val="00CE738A"/>
    <w:rsid w:val="00D02EC8"/>
    <w:rsid w:val="00D10D64"/>
    <w:rsid w:val="00D11837"/>
    <w:rsid w:val="00D15EAA"/>
    <w:rsid w:val="00D3358E"/>
    <w:rsid w:val="00D33C62"/>
    <w:rsid w:val="00D37E54"/>
    <w:rsid w:val="00D64D34"/>
    <w:rsid w:val="00D7032F"/>
    <w:rsid w:val="00D76B8F"/>
    <w:rsid w:val="00D86CAD"/>
    <w:rsid w:val="00DA148A"/>
    <w:rsid w:val="00DA3DA3"/>
    <w:rsid w:val="00DA5091"/>
    <w:rsid w:val="00DB6E2E"/>
    <w:rsid w:val="00DB730C"/>
    <w:rsid w:val="00DD193C"/>
    <w:rsid w:val="00DD2756"/>
    <w:rsid w:val="00E429AA"/>
    <w:rsid w:val="00E43FF9"/>
    <w:rsid w:val="00E50F39"/>
    <w:rsid w:val="00E60716"/>
    <w:rsid w:val="00E6127A"/>
    <w:rsid w:val="00E639FC"/>
    <w:rsid w:val="00E70534"/>
    <w:rsid w:val="00E70584"/>
    <w:rsid w:val="00E80AC0"/>
    <w:rsid w:val="00E83CA9"/>
    <w:rsid w:val="00E90D66"/>
    <w:rsid w:val="00EA14A5"/>
    <w:rsid w:val="00EA51EE"/>
    <w:rsid w:val="00EB0488"/>
    <w:rsid w:val="00EB513B"/>
    <w:rsid w:val="00EC2856"/>
    <w:rsid w:val="00EC3DDE"/>
    <w:rsid w:val="00ED0BE8"/>
    <w:rsid w:val="00ED25C5"/>
    <w:rsid w:val="00EF1A8D"/>
    <w:rsid w:val="00EF5BD2"/>
    <w:rsid w:val="00F03D9B"/>
    <w:rsid w:val="00F201FB"/>
    <w:rsid w:val="00F373D1"/>
    <w:rsid w:val="00F50D63"/>
    <w:rsid w:val="00F5283F"/>
    <w:rsid w:val="00F605D7"/>
    <w:rsid w:val="00F6198F"/>
    <w:rsid w:val="00F7716D"/>
    <w:rsid w:val="00F96F2B"/>
    <w:rsid w:val="00FB4DBC"/>
    <w:rsid w:val="00FD081B"/>
    <w:rsid w:val="00FD4CC6"/>
    <w:rsid w:val="00FE1492"/>
    <w:rsid w:val="00FE4D2B"/>
    <w:rsid w:val="00FE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6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5AC0"/>
    <w:rPr>
      <w:rFonts w:cs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4170</Words>
  <Characters>2377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Літературне читання</dc:title>
  <dc:subject/>
  <dc:creator>WORK</dc:creator>
  <cp:keywords/>
  <dc:description/>
  <cp:lastModifiedBy>Kyrda</cp:lastModifiedBy>
  <cp:revision>2</cp:revision>
  <cp:lastPrinted>2013-10-21T19:30:00Z</cp:lastPrinted>
  <dcterms:created xsi:type="dcterms:W3CDTF">2014-05-12T07:26:00Z</dcterms:created>
  <dcterms:modified xsi:type="dcterms:W3CDTF">2014-05-12T07:27:00Z</dcterms:modified>
</cp:coreProperties>
</file>